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9F6D3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0E25BE">
        <w:fldChar w:fldCharType="begin"/>
      </w:r>
      <w:r w:rsidR="000E25BE">
        <w:instrText xml:space="preserve"> DOCVARIABLE ceh_info \* MERGEFORMAT </w:instrText>
      </w:r>
      <w:r w:rsidR="000E25BE">
        <w:fldChar w:fldCharType="separate"/>
      </w:r>
      <w:r w:rsidR="009F6D35" w:rsidRPr="009F6D35">
        <w:rPr>
          <w:rStyle w:val="a9"/>
        </w:rPr>
        <w:t>Филиал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«Новосибирск»</w:t>
      </w:r>
      <w:r w:rsidR="000E25BE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F6D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118" w:type="dxa"/>
            <w:vAlign w:val="center"/>
          </w:tcPr>
          <w:p w:rsidR="00AF1EDF" w:rsidRPr="00F06873" w:rsidRDefault="009F6D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63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F6D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118" w:type="dxa"/>
            <w:vAlign w:val="center"/>
          </w:tcPr>
          <w:p w:rsidR="00AF1EDF" w:rsidRPr="00F06873" w:rsidRDefault="009F6D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063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F6D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F06873" w:rsidRDefault="009F6D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F6D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F6D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F6D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F6D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F6D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Pr="00F06873" w:rsidRDefault="009F6D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b/>
                <w:sz w:val="18"/>
                <w:szCs w:val="18"/>
              </w:rPr>
            </w:pPr>
            <w:r w:rsidRPr="009F6D35">
              <w:rPr>
                <w:b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Pr="00F06873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Pr="00F06873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фили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37000005А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37000005-1А (37000005А)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37000005-2А (37000005А)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ГО, мобильной работе и секретн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делопроизводству)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директора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b/>
                <w:sz w:val="18"/>
                <w:szCs w:val="18"/>
              </w:rPr>
            </w:pPr>
            <w:r w:rsidRPr="009F6D35">
              <w:rPr>
                <w:b/>
                <w:sz w:val="18"/>
                <w:szCs w:val="18"/>
              </w:rPr>
              <w:t>Служба информационных программ телевидения и р</w:t>
            </w:r>
            <w:r w:rsidRPr="009F6D35">
              <w:rPr>
                <w:b/>
                <w:sz w:val="18"/>
                <w:szCs w:val="18"/>
              </w:rPr>
              <w:t>а</w:t>
            </w:r>
            <w:r w:rsidRPr="009F6D35">
              <w:rPr>
                <w:b/>
                <w:sz w:val="18"/>
                <w:szCs w:val="18"/>
              </w:rPr>
              <w:t>диовещания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i/>
                <w:sz w:val="18"/>
                <w:szCs w:val="18"/>
              </w:rPr>
            </w:pPr>
            <w:r w:rsidRPr="009F6D35">
              <w:rPr>
                <w:i/>
                <w:sz w:val="18"/>
                <w:szCs w:val="18"/>
              </w:rPr>
              <w:t>Группа телеоператоров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37000015-1А (37000015А)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37000015-2А (37000015А)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37000015-3А (37000015А)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37000015</w:t>
            </w:r>
            <w:r>
              <w:rPr>
                <w:sz w:val="18"/>
                <w:szCs w:val="18"/>
              </w:rPr>
              <w:lastRenderedPageBreak/>
              <w:t>-4А (37000015А)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Телеоператор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37000015-5А (37000015А)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37000015-6А (37000015А)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37000015-7А (37000015А)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37000015-8А (37000015А)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37000015-9А (37000015А)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37000015-10А (37000015А)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37000016-1А (37000016А)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37000016-2А (37000016А)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37000016-3А (37000016А)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i/>
                <w:sz w:val="18"/>
                <w:szCs w:val="18"/>
              </w:rPr>
            </w:pPr>
            <w:r w:rsidRPr="009F6D35">
              <w:rPr>
                <w:i/>
                <w:sz w:val="18"/>
                <w:szCs w:val="18"/>
              </w:rPr>
              <w:t>Группа координации и выпуска программ телевидения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телевидения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i/>
                <w:sz w:val="18"/>
                <w:szCs w:val="18"/>
              </w:rPr>
            </w:pPr>
            <w:r w:rsidRPr="009F6D35">
              <w:rPr>
                <w:i/>
                <w:sz w:val="18"/>
                <w:szCs w:val="18"/>
              </w:rPr>
              <w:t>Группа производства пр</w:t>
            </w:r>
            <w:r w:rsidRPr="009F6D35">
              <w:rPr>
                <w:i/>
                <w:sz w:val="18"/>
                <w:szCs w:val="18"/>
              </w:rPr>
              <w:t>о</w:t>
            </w:r>
            <w:r w:rsidRPr="009F6D35">
              <w:rPr>
                <w:i/>
                <w:sz w:val="18"/>
                <w:szCs w:val="18"/>
              </w:rPr>
              <w:t>грамм телевидения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37000018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37000019 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Режиссер монтажа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Режиссер монтажа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37000020-1А (37000020А)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Режиссер монтажа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Режиссер монтажа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37000021-1А (37000021А)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Режиссер монтажа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37000021-2А (37000021А)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Режиссер монтажа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режиссера телев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37000022-1А (37000022А)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режиссера телев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режиссера телев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b/>
                <w:sz w:val="18"/>
                <w:szCs w:val="18"/>
              </w:rPr>
            </w:pPr>
            <w:r w:rsidRPr="009F6D35">
              <w:rPr>
                <w:b/>
                <w:sz w:val="18"/>
                <w:szCs w:val="18"/>
              </w:rPr>
              <w:t>Коммерческая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Продюсер исполнительный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37000026-1А (37000026А)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37000026-2А (37000026А)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b/>
                <w:sz w:val="18"/>
                <w:szCs w:val="18"/>
              </w:rPr>
            </w:pPr>
            <w:r w:rsidRPr="009F6D35">
              <w:rPr>
                <w:b/>
                <w:sz w:val="18"/>
                <w:szCs w:val="18"/>
              </w:rPr>
              <w:t>Группа эксплуатации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37000029 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 и ремонту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37000031-1А (37000031А)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b/>
                <w:sz w:val="18"/>
                <w:szCs w:val="18"/>
              </w:rPr>
            </w:pPr>
            <w:r w:rsidRPr="009F6D35">
              <w:rPr>
                <w:b/>
                <w:sz w:val="18"/>
                <w:szCs w:val="18"/>
              </w:rPr>
              <w:t>Автотранспортный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биль 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 xml:space="preserve">, 2009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37000035-1А (37000035А)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биль 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 xml:space="preserve">, 2009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37000035-2А (37000035А)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биль 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 xml:space="preserve">, 2009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биль 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 xml:space="preserve">, 2010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37000036-1А (37000036А)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биль 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 xml:space="preserve">, 2010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37000036-2А (37000036А)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биль 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 xml:space="preserve">, 2010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37000036-3А (37000036А)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биль 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 xml:space="preserve">, 2010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биль Рено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  <w:r>
              <w:rPr>
                <w:sz w:val="18"/>
                <w:szCs w:val="18"/>
              </w:rPr>
              <w:t xml:space="preserve">, 2014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37000037-1А (37000037А)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биль Рено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  <w:r>
              <w:rPr>
                <w:sz w:val="18"/>
                <w:szCs w:val="18"/>
              </w:rPr>
              <w:t xml:space="preserve">, 2014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37000038 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биль Шевроле Эпика, 2009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биль </w:t>
            </w: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Соренто</w:t>
            </w:r>
            <w:proofErr w:type="spellEnd"/>
            <w:r>
              <w:rPr>
                <w:sz w:val="18"/>
                <w:szCs w:val="18"/>
              </w:rPr>
              <w:t xml:space="preserve">, 2006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биль 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 xml:space="preserve">, 2013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 xml:space="preserve">., трактор МТЗ-82, 2005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., 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топогрузчик, 1992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биль </w:t>
            </w: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Соренто</w:t>
            </w:r>
            <w:proofErr w:type="spellEnd"/>
            <w:r>
              <w:rPr>
                <w:sz w:val="18"/>
                <w:szCs w:val="18"/>
              </w:rPr>
              <w:t xml:space="preserve">, 2006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 xml:space="preserve">., грузовой фургон IVECO, 2002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 xml:space="preserve">., самосвал ГАЗ САЗ 351, 1992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биль 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 xml:space="preserve">, 2013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 xml:space="preserve">., КАМАЗ 53213, 1990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биль 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 xml:space="preserve">, 2013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биль 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 xml:space="preserve">, 2009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 xml:space="preserve">., Форд Транзит лаборатория, 2012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 xml:space="preserve">., микроавтобус ГАЗ-322132, 2002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биль 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 xml:space="preserve">, 2009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 xml:space="preserve">., Форд Транзит лаборатория, 2014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(груз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вой фургон 2705, 2000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6D35" w:rsidRPr="00F06873" w:rsidTr="004654AF">
        <w:tc>
          <w:tcPr>
            <w:tcW w:w="959" w:type="dxa"/>
            <w:shd w:val="clear" w:color="auto" w:fill="auto"/>
            <w:vAlign w:val="center"/>
          </w:tcPr>
          <w:p w:rsid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6D35" w:rsidRPr="009F6D35" w:rsidRDefault="009F6D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6D35" w:rsidRDefault="009F6D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0E25BE">
        <w:fldChar w:fldCharType="begin"/>
      </w:r>
      <w:r w:rsidR="000E25BE">
        <w:instrText xml:space="preserve"> DOCVARIABLE fill_date \* MERGEFORMAT </w:instrText>
      </w:r>
      <w:r w:rsidR="000E25BE">
        <w:fldChar w:fldCharType="separate"/>
      </w:r>
      <w:r w:rsidR="009F6D35">
        <w:rPr>
          <w:rStyle w:val="a9"/>
        </w:rPr>
        <w:t xml:space="preserve">       </w:t>
      </w:r>
      <w:r w:rsidR="000E25BE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F6D35" w:rsidP="009D6532">
            <w:pPr>
              <w:pStyle w:val="aa"/>
            </w:pPr>
            <w:r>
              <w:t>Начальник службы производственно-технического обеспечения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E25BE" w:rsidP="009D6532">
            <w:pPr>
              <w:pStyle w:val="aa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F6D35" w:rsidP="009D6532">
            <w:pPr>
              <w:pStyle w:val="aa"/>
            </w:pPr>
            <w:r>
              <w:t>Васильев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E25BE" w:rsidP="009D6532">
            <w:pPr>
              <w:pStyle w:val="aa"/>
            </w:pPr>
            <w:r>
              <w:t>07.04.2016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0E25BE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F6D3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F6D35" w:rsidP="009D6532">
            <w:pPr>
              <w:pStyle w:val="aa"/>
            </w:pPr>
            <w:r>
              <w:t>Руководитель группы производства программ телевидения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E25BE" w:rsidP="009D6532">
            <w:pPr>
              <w:pStyle w:val="aa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F6D35" w:rsidP="009D6532">
            <w:pPr>
              <w:pStyle w:val="aa"/>
            </w:pPr>
            <w:proofErr w:type="spellStart"/>
            <w:r>
              <w:t>Африн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E25BE" w:rsidP="009D6532">
            <w:pPr>
              <w:pStyle w:val="aa"/>
            </w:pPr>
            <w:r>
              <w:t>07.04.2016</w:t>
            </w:r>
          </w:p>
        </w:tc>
      </w:tr>
      <w:tr w:rsidR="009D6532" w:rsidRPr="000905BE" w:rsidTr="009F6D3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F6D35" w:rsidRPr="009F6D35" w:rsidTr="009F6D3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  <w:r>
              <w:lastRenderedPageBreak/>
              <w:t>Ведущий инженер-энергетик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0E25BE" w:rsidP="009D6532">
            <w:pPr>
              <w:pStyle w:val="aa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  <w:proofErr w:type="spellStart"/>
            <w:r>
              <w:t>Мартышев</w:t>
            </w:r>
            <w:proofErr w:type="spellEnd"/>
            <w:r>
              <w:t xml:space="preserve"> Е.Ф.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0E25BE" w:rsidP="009D6532">
            <w:pPr>
              <w:pStyle w:val="aa"/>
            </w:pPr>
            <w:r>
              <w:t>07.04.2016</w:t>
            </w:r>
          </w:p>
        </w:tc>
      </w:tr>
      <w:tr w:rsidR="009F6D35" w:rsidRPr="009F6D35" w:rsidTr="009F6D3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(дата)</w:t>
            </w:r>
          </w:p>
        </w:tc>
      </w:tr>
      <w:tr w:rsidR="009F6D35" w:rsidRPr="009F6D35" w:rsidTr="009F6D3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0E25BE" w:rsidP="009D6532">
            <w:pPr>
              <w:pStyle w:val="aa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  <w:proofErr w:type="spellStart"/>
            <w:r>
              <w:t>Добросинец</w:t>
            </w:r>
            <w:proofErr w:type="spellEnd"/>
            <w:r>
              <w:t xml:space="preserve">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0E25BE" w:rsidP="009D6532">
            <w:pPr>
              <w:pStyle w:val="aa"/>
            </w:pPr>
            <w:r>
              <w:t>07.04.2016</w:t>
            </w:r>
          </w:p>
        </w:tc>
      </w:tr>
      <w:tr w:rsidR="009F6D35" w:rsidRPr="009F6D35" w:rsidTr="009F6D3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(дата)</w:t>
            </w:r>
          </w:p>
        </w:tc>
      </w:tr>
      <w:tr w:rsidR="009F6D35" w:rsidRPr="009F6D35" w:rsidTr="009F6D3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0E25BE" w:rsidP="009D6532">
            <w:pPr>
              <w:pStyle w:val="aa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  <w:proofErr w:type="spellStart"/>
            <w:r>
              <w:t>Втюрина</w:t>
            </w:r>
            <w:proofErr w:type="spellEnd"/>
            <w:r>
              <w:t xml:space="preserve">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0E25BE" w:rsidP="009D6532">
            <w:pPr>
              <w:pStyle w:val="aa"/>
            </w:pPr>
            <w:r>
              <w:t>07.04.2016</w:t>
            </w:r>
          </w:p>
        </w:tc>
      </w:tr>
      <w:tr w:rsidR="009F6D35" w:rsidRPr="009F6D35" w:rsidTr="009F6D3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(дата)</w:t>
            </w:r>
          </w:p>
        </w:tc>
      </w:tr>
      <w:tr w:rsidR="009F6D35" w:rsidRPr="009F6D35" w:rsidTr="009F6D3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  <w:r>
              <w:t>Представитель профсоюзной организ</w:t>
            </w:r>
            <w:r>
              <w:t>а</w:t>
            </w:r>
            <w:r>
              <w:t>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0E25BE" w:rsidP="009D6532">
            <w:pPr>
              <w:pStyle w:val="aa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  <w:proofErr w:type="spellStart"/>
            <w:r>
              <w:t>Фолин</w:t>
            </w:r>
            <w:proofErr w:type="spellEnd"/>
            <w:r>
              <w:t xml:space="preserve"> В.Г.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0E25BE" w:rsidP="009D6532">
            <w:pPr>
              <w:pStyle w:val="aa"/>
            </w:pPr>
            <w:r>
              <w:t>07.04.2016</w:t>
            </w:r>
          </w:p>
        </w:tc>
      </w:tr>
      <w:tr w:rsidR="009F6D35" w:rsidRPr="009F6D35" w:rsidTr="009F6D3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(дата)</w:t>
            </w:r>
          </w:p>
        </w:tc>
      </w:tr>
      <w:tr w:rsidR="009F6D35" w:rsidRPr="009F6D35" w:rsidTr="009F6D3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0E25BE" w:rsidP="009D6532">
            <w:pPr>
              <w:pStyle w:val="aa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  <w:proofErr w:type="spellStart"/>
            <w:r>
              <w:t>Стяжкина</w:t>
            </w:r>
            <w:proofErr w:type="spellEnd"/>
            <w:r>
              <w:t xml:space="preserve">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6D35" w:rsidRPr="009F6D35" w:rsidRDefault="009F6D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D35" w:rsidRPr="009F6D35" w:rsidRDefault="000E25BE" w:rsidP="009D6532">
            <w:pPr>
              <w:pStyle w:val="aa"/>
            </w:pPr>
            <w:r>
              <w:t>07.04.2016</w:t>
            </w:r>
          </w:p>
        </w:tc>
      </w:tr>
      <w:tr w:rsidR="009F6D35" w:rsidRPr="009F6D35" w:rsidTr="009F6D3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F6D35" w:rsidRPr="009F6D35" w:rsidRDefault="009F6D35" w:rsidP="009D6532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F6D35" w:rsidTr="009F6D3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9F6D35" w:rsidRDefault="009F6D35" w:rsidP="002743B5">
            <w:pPr>
              <w:pStyle w:val="aa"/>
            </w:pPr>
            <w:r w:rsidRPr="009F6D35">
              <w:t>863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9F6D3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9F6D35" w:rsidRDefault="000E25BE" w:rsidP="002743B5">
            <w:pPr>
              <w:pStyle w:val="aa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9F6D3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9F6D35" w:rsidRDefault="009F6D35" w:rsidP="002743B5">
            <w:pPr>
              <w:pStyle w:val="aa"/>
            </w:pPr>
            <w:r w:rsidRPr="009F6D35">
              <w:t>Шишова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F6D3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F6D35" w:rsidRDefault="000E25BE" w:rsidP="002743B5">
            <w:pPr>
              <w:pStyle w:val="aa"/>
            </w:pPr>
            <w:r>
              <w:t>05.04.2016</w:t>
            </w:r>
            <w:bookmarkStart w:id="11" w:name="_GoBack"/>
            <w:bookmarkEnd w:id="11"/>
          </w:p>
        </w:tc>
      </w:tr>
      <w:tr w:rsidR="002743B5" w:rsidRPr="009F6D35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9F6D35" w:rsidRDefault="009F6D35" w:rsidP="002743B5">
            <w:pPr>
              <w:pStyle w:val="aa"/>
              <w:rPr>
                <w:b/>
                <w:vertAlign w:val="superscript"/>
              </w:rPr>
            </w:pPr>
            <w:r w:rsidRPr="009F6D3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9F6D3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9F6D35" w:rsidRDefault="009F6D35" w:rsidP="002743B5">
            <w:pPr>
              <w:pStyle w:val="aa"/>
              <w:rPr>
                <w:b/>
                <w:vertAlign w:val="superscript"/>
              </w:rPr>
            </w:pPr>
            <w:r w:rsidRPr="009F6D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9F6D3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9F6D35" w:rsidRDefault="009F6D35" w:rsidP="002743B5">
            <w:pPr>
              <w:pStyle w:val="aa"/>
              <w:rPr>
                <w:b/>
                <w:vertAlign w:val="superscript"/>
              </w:rPr>
            </w:pPr>
            <w:r w:rsidRPr="009F6D3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9F6D3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9F6D35" w:rsidRDefault="009F6D35" w:rsidP="002743B5">
            <w:pPr>
              <w:pStyle w:val="aa"/>
              <w:rPr>
                <w:vertAlign w:val="superscript"/>
              </w:rPr>
            </w:pPr>
            <w:r w:rsidRPr="009F6D3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3"/>
    <w:docVar w:name="ceh_info" w:val="Ф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Новосибирск»"/>
    <w:docVar w:name="doc_name" w:val="Документ3"/>
    <w:docVar w:name="fill_date" w:val="       "/>
    <w:docVar w:name="org_name" w:val="     "/>
    <w:docVar w:name="pers_guids" w:val="855734BA34EF4301915290B5BC3E50CF@119-887-305 08"/>
    <w:docVar w:name="pers_snils" w:val="855734BA34EF4301915290B5BC3E50CF@119-887-305 08"/>
    <w:docVar w:name="sv_docs" w:val="1"/>
  </w:docVars>
  <w:rsids>
    <w:rsidRoot w:val="009F6D35"/>
    <w:rsid w:val="0002033E"/>
    <w:rsid w:val="000C5130"/>
    <w:rsid w:val="000D3760"/>
    <w:rsid w:val="000E25BE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9F6D35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7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dav</dc:creator>
  <cp:lastModifiedBy>user</cp:lastModifiedBy>
  <cp:revision>2</cp:revision>
  <dcterms:created xsi:type="dcterms:W3CDTF">2016-04-01T03:43:00Z</dcterms:created>
  <dcterms:modified xsi:type="dcterms:W3CDTF">2016-04-14T03:26:00Z</dcterms:modified>
</cp:coreProperties>
</file>